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F67154">
        <w:rPr>
          <w:rFonts w:ascii="宋体" w:hAnsi="宋体" w:cs="宋体" w:hint="eastAsia"/>
          <w:kern w:val="0"/>
          <w:szCs w:val="18"/>
        </w:rPr>
        <w:t>CN QD 00 Z2 0166000004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F67154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 w:firstRow="1" w:lastRow="0" w:firstColumn="1" w:lastColumn="0" w:noHBand="0" w:noVBand="1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F67154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WD6602BEV6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F67154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M2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F67154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位置:前挡板右侧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F67154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F67154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F67154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F67154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 w:firstRow="1" w:lastRow="0" w:firstColumn="1" w:lastColumn="0" w:noHBand="0" w:noVBand="1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F67154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TZ260XSC00/深圳市大地和电气股份有限公司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F67154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HCU-V16-C/VCU-V20-20170320/苏州绿控传动科技有限公司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F67154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64V132AH,64V132AH,140.8V132AH,115.2V132AH/深圳市沃特玛电池有限公司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F67154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50.688千瓦时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265公里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F67154">
        <w:rPr>
          <w:rFonts w:ascii="宋体" w:hAnsi="宋体" w:hint="eastAsia"/>
          <w:szCs w:val="18"/>
        </w:rPr>
        <w:t>陆建辉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F67154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F67154">
        <w:rPr>
          <w:rFonts w:ascii="宋体" w:hAnsi="宋体" w:hint="eastAsia"/>
          <w:szCs w:val="18"/>
        </w:rPr>
        <w:t>18685038063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F67154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F67154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0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54" w:rsidRDefault="00F67154">
      <w:pPr>
        <w:spacing w:line="240" w:lineRule="auto"/>
      </w:pPr>
      <w:r>
        <w:separator/>
      </w:r>
    </w:p>
  </w:endnote>
  <w:endnote w:type="continuationSeparator" w:id="0">
    <w:p w:rsidR="00F67154" w:rsidRDefault="00F67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D7" w:rsidRDefault="002C63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D7" w:rsidRDefault="002C63D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D7" w:rsidRDefault="002C63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54" w:rsidRDefault="00F67154">
      <w:pPr>
        <w:spacing w:line="240" w:lineRule="auto"/>
      </w:pPr>
      <w:r>
        <w:separator/>
      </w:r>
    </w:p>
  </w:footnote>
  <w:footnote w:type="continuationSeparator" w:id="0">
    <w:p w:rsidR="00F67154" w:rsidRDefault="00F671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154"/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969F8"/>
    <w:rsid w:val="006A4B80"/>
    <w:rsid w:val="006B3EDF"/>
    <w:rsid w:val="006D1277"/>
    <w:rsid w:val="006D3F22"/>
    <w:rsid w:val="006D52AB"/>
    <w:rsid w:val="006E03A5"/>
    <w:rsid w:val="006F6F61"/>
    <w:rsid w:val="00706C28"/>
    <w:rsid w:val="00707E60"/>
    <w:rsid w:val="007101D9"/>
    <w:rsid w:val="007308FE"/>
    <w:rsid w:val="007321F1"/>
    <w:rsid w:val="00745E5D"/>
    <w:rsid w:val="007569F1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84348"/>
    <w:rsid w:val="0089366D"/>
    <w:rsid w:val="00897E36"/>
    <w:rsid w:val="008A01D9"/>
    <w:rsid w:val="008A140C"/>
    <w:rsid w:val="008A48C5"/>
    <w:rsid w:val="008B1962"/>
    <w:rsid w:val="008B6A0B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758"/>
    <w:rsid w:val="00A46FE9"/>
    <w:rsid w:val="00A549F5"/>
    <w:rsid w:val="00A56738"/>
    <w:rsid w:val="00A87DF8"/>
    <w:rsid w:val="00AA52EE"/>
    <w:rsid w:val="00AB0851"/>
    <w:rsid w:val="00AE0E18"/>
    <w:rsid w:val="00AF04F3"/>
    <w:rsid w:val="00B00DD1"/>
    <w:rsid w:val="00B05A3E"/>
    <w:rsid w:val="00B11656"/>
    <w:rsid w:val="00B14FFB"/>
    <w:rsid w:val="00B15379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67154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2018-04-24T07:33:00Z</dcterms:created>
  <dcterms:modified xsi:type="dcterms:W3CDTF">2018-04-24T07:33:00Z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