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266DF3">
        <w:rPr>
          <w:rFonts w:ascii="宋体" w:hAnsi="宋体" w:cs="宋体" w:hint="eastAsia"/>
          <w:kern w:val="0"/>
          <w:szCs w:val="18"/>
        </w:rPr>
        <w:t>CN QD 00 Z2 0166000021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266DF3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266DF3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WD6815BEVG05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266DF3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266DF3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266DF3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266DF3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266DF3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266DF3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266DF3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TZ290XSHK80/长沙威康动力技术有限公司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266DF3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HK-VCU0N1-03/V01_20402_0464.1/武汉合康动力技术有限公司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266DF3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TP01F4C02/惠州市亿鹏能源科技有限公司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266DF3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168.16千瓦时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335公里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266DF3">
        <w:rPr>
          <w:rFonts w:ascii="宋体" w:hAnsi="宋体" w:hint="eastAsia"/>
          <w:szCs w:val="18"/>
        </w:rPr>
        <w:t>鲍思语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266DF3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266DF3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266DF3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266DF3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F3" w:rsidRDefault="00266DF3">
      <w:pPr>
        <w:spacing w:line="240" w:lineRule="auto"/>
      </w:pPr>
      <w:r>
        <w:separator/>
      </w:r>
    </w:p>
  </w:endnote>
  <w:endnote w:type="continuationSeparator" w:id="1">
    <w:p w:rsidR="00266DF3" w:rsidRDefault="0026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F3" w:rsidRDefault="00266DF3">
      <w:pPr>
        <w:spacing w:line="240" w:lineRule="auto"/>
      </w:pPr>
      <w:r>
        <w:separator/>
      </w:r>
    </w:p>
  </w:footnote>
  <w:footnote w:type="continuationSeparator" w:id="1">
    <w:p w:rsidR="00266DF3" w:rsidRDefault="00266D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66DF3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2018-11-03T03:43:00Z</dcterms:created>
  <dcterms:modified xsi:type="dcterms:W3CDTF">2018-11-03T03:43:00Z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