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5D53D1">
        <w:rPr>
          <w:rFonts w:ascii="宋体" w:hAnsi="宋体" w:cs="宋体" w:hint="eastAsia"/>
          <w:kern w:val="0"/>
          <w:szCs w:val="18"/>
        </w:rPr>
        <w:t>CN QD 00 Z2 0166000014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5D53D1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5D53D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WD6109BEV2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5D53D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5D53D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5D53D1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5D53D1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5D53D1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5D53D1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5D53D1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TZ365XSHK2/长沙威康动力技术有限公司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5D53D1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HIE21A-1Z-0102/M006-V04/武汉合康动力技术有限公司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5D53D1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D2-134-202/江苏春兰清洁能源研究院有限公司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5D53D1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217.1904千瓦时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300公里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5D53D1">
        <w:rPr>
          <w:rFonts w:ascii="宋体" w:hAnsi="宋体" w:hint="eastAsia"/>
          <w:szCs w:val="18"/>
        </w:rPr>
        <w:t>鲍思语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5D53D1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5D53D1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5D53D1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5D53D1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D1" w:rsidRDefault="005D53D1">
      <w:pPr>
        <w:spacing w:line="240" w:lineRule="auto"/>
      </w:pPr>
      <w:r>
        <w:separator/>
      </w:r>
    </w:p>
  </w:endnote>
  <w:endnote w:type="continuationSeparator" w:id="1">
    <w:p w:rsidR="005D53D1" w:rsidRDefault="005D5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D1" w:rsidRDefault="005D53D1">
      <w:pPr>
        <w:spacing w:line="240" w:lineRule="auto"/>
      </w:pPr>
      <w:r>
        <w:separator/>
      </w:r>
    </w:p>
  </w:footnote>
  <w:footnote w:type="continuationSeparator" w:id="1">
    <w:p w:rsidR="005D53D1" w:rsidRDefault="005D53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5D53D1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2018-09-07T06:16:00Z</dcterms:created>
  <dcterms:modified xsi:type="dcterms:W3CDTF">2018-09-07T06:16:00Z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