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C144FF">
        <w:rPr>
          <w:rFonts w:ascii="宋体" w:hAnsi="宋体" w:cs="宋体" w:hint="eastAsia"/>
          <w:kern w:val="0"/>
          <w:szCs w:val="18"/>
        </w:rPr>
        <w:t>CN QD 00 Z2 0166000003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C144FF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 w:firstRow="1" w:lastRow="0" w:firstColumn="1" w:lastColumn="0" w:noHBand="0" w:noVBand="1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C144F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WD6109BEV1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C144F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C144F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C144FF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C144FF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C144FF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C144FF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C144FF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TZ365XSHK2/长沙威康动力技术有限公司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C144FF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ZKQ105C/V695928.1/奇瑞万达贵州客车股份有限公司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C144FF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57.6V302.5Ah,38.4V302.5Ah/深圳市沃特玛电池有限公司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C144FF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168.43千瓦时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265公里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C144FF">
        <w:rPr>
          <w:rFonts w:ascii="宋体" w:hAnsi="宋体" w:hint="eastAsia"/>
          <w:szCs w:val="18"/>
        </w:rPr>
        <w:t>陆建辉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C144FF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C144FF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C144FF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C144FF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0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FF" w:rsidRDefault="00C144FF">
      <w:pPr>
        <w:spacing w:line="240" w:lineRule="auto"/>
      </w:pPr>
      <w:r>
        <w:separator/>
      </w:r>
    </w:p>
  </w:endnote>
  <w:endnote w:type="continuationSeparator" w:id="0">
    <w:p w:rsidR="00C144FF" w:rsidRDefault="00C14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FF" w:rsidRDefault="00C144FF">
      <w:pPr>
        <w:spacing w:line="240" w:lineRule="auto"/>
      </w:pPr>
      <w:r>
        <w:separator/>
      </w:r>
    </w:p>
  </w:footnote>
  <w:footnote w:type="continuationSeparator" w:id="0">
    <w:p w:rsidR="00C144FF" w:rsidRDefault="00C14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FF"/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6F6F61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4FF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2018-04-24T07:33:00Z</dcterms:created>
  <dcterms:modified xsi:type="dcterms:W3CDTF">2018-04-24T07:33:00Z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