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8055D0">
        <w:rPr>
          <w:rFonts w:ascii="宋体" w:hAnsi="宋体" w:cs="宋体" w:hint="eastAsia"/>
          <w:kern w:val="0"/>
          <w:szCs w:val="18"/>
        </w:rPr>
        <w:t>CN ZR G5 Z2 0166000012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8055D0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WD6608NC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M3B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识别方法:整车铭牌 位置:乘客门框内上部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YN36QNE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昆明云内动力股份有限公司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G50225H0376QNE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8055D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8055D0" w:rsidRPr="00D458B9" w:rsidTr="00D458B9">
        <w:tc>
          <w:tcPr>
            <w:tcW w:w="2660" w:type="dxa"/>
            <w:shd w:val="clear" w:color="auto" w:fill="auto"/>
          </w:tcPr>
          <w:p w:rsidR="008055D0" w:rsidRDefault="008055D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8055D0" w:rsidRPr="00D458B9" w:rsidTr="00D458B9">
        <w:tc>
          <w:tcPr>
            <w:tcW w:w="2660" w:type="dxa"/>
            <w:shd w:val="clear" w:color="auto" w:fill="auto"/>
          </w:tcPr>
          <w:p w:rsidR="008055D0" w:rsidRDefault="008055D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8055D0" w:rsidRPr="00D458B9" w:rsidTr="00D458B9">
        <w:tc>
          <w:tcPr>
            <w:tcW w:w="2660" w:type="dxa"/>
            <w:shd w:val="clear" w:color="auto" w:fill="auto"/>
          </w:tcPr>
          <w:p w:rsidR="008055D0" w:rsidRDefault="008055D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8055D0" w:rsidRPr="00D458B9" w:rsidTr="00D458B9">
        <w:tc>
          <w:tcPr>
            <w:tcW w:w="2660" w:type="dxa"/>
            <w:shd w:val="clear" w:color="auto" w:fill="auto"/>
          </w:tcPr>
          <w:p w:rsidR="008055D0" w:rsidRDefault="008055D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8055D0" w:rsidRPr="00D458B9" w:rsidTr="00D458B9">
        <w:tc>
          <w:tcPr>
            <w:tcW w:w="2660" w:type="dxa"/>
            <w:shd w:val="clear" w:color="auto" w:fill="auto"/>
          </w:tcPr>
          <w:p w:rsidR="008055D0" w:rsidRDefault="008055D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8055D0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80/3000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304/1400~2200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燃气喷射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LFS4/联合汽车电子有限公司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NX12/意大利MATRIX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HD341/意大利MATRIX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YN38QNE/昆明云内动力股份有限公司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ME788/ME788/联合汽车电子有限公司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ME788/联合汽车电子有限公司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ProVent 100/曼胡默尔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8055D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1109010-FF03/襄阳东风隆诚机械有限责任公司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8055D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8055D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YN38QNE-3534A/昆明云内动力股份有限公司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8055D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催化转化器:YN38QNE-3534A/无锡威孚力达催化净化器有限责任公司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8055D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催化转化器:封装:无锡威孚力达催化净化器有限责任公司/载体:江苏省宜兴非金属化工机械厂有限公司/涂层:无锡威孚环保催化剂有限公司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8055D0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8055D0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8055D0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8055D0">
        <w:rPr>
          <w:rFonts w:ascii="宋体" w:hAnsi="宋体" w:hint="eastAsia"/>
          <w:szCs w:val="18"/>
        </w:rPr>
        <w:t>http://www.mycherybus.com/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8055D0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D0" w:rsidRDefault="008055D0">
      <w:pPr>
        <w:spacing w:line="240" w:lineRule="auto"/>
      </w:pPr>
      <w:r>
        <w:separator/>
      </w:r>
    </w:p>
  </w:endnote>
  <w:endnote w:type="continuationSeparator" w:id="0">
    <w:p w:rsidR="008055D0" w:rsidRDefault="00805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D0" w:rsidRDefault="008055D0">
      <w:pPr>
        <w:spacing w:line="240" w:lineRule="auto"/>
      </w:pPr>
      <w:r>
        <w:separator/>
      </w:r>
    </w:p>
  </w:footnote>
  <w:footnote w:type="continuationSeparator" w:id="0">
    <w:p w:rsidR="008055D0" w:rsidRDefault="00805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5D0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55D0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2018-04-24T17:08:00Z</dcterms:created>
  <dcterms:modified xsi:type="dcterms:W3CDTF">2018-04-24T17:08:00Z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