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64599A">
        <w:rPr>
          <w:rFonts w:ascii="宋体" w:hAnsi="宋体" w:cs="宋体" w:hint="eastAsia"/>
          <w:kern w:val="0"/>
          <w:szCs w:val="18"/>
        </w:rPr>
        <w:t>CN ZR G5 Z2 0166000023 000002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64599A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WD6125EHEV2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YC6J210N-52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G5GYMCH0649NB1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6459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4599A" w:rsidRPr="00D458B9" w:rsidTr="00D458B9">
        <w:tc>
          <w:tcPr>
            <w:tcW w:w="2660" w:type="dxa"/>
            <w:shd w:val="clear" w:color="auto" w:fill="auto"/>
          </w:tcPr>
          <w:p w:rsidR="0064599A" w:rsidRDefault="006459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4599A" w:rsidRPr="00D458B9" w:rsidTr="00D458B9">
        <w:tc>
          <w:tcPr>
            <w:tcW w:w="2660" w:type="dxa"/>
            <w:shd w:val="clear" w:color="auto" w:fill="auto"/>
          </w:tcPr>
          <w:p w:rsidR="0064599A" w:rsidRDefault="006459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4599A" w:rsidRPr="00D458B9" w:rsidTr="00D458B9">
        <w:tc>
          <w:tcPr>
            <w:tcW w:w="2660" w:type="dxa"/>
            <w:shd w:val="clear" w:color="auto" w:fill="auto"/>
          </w:tcPr>
          <w:p w:rsidR="0064599A" w:rsidRDefault="006459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4599A" w:rsidRPr="00D458B9" w:rsidTr="00D458B9">
        <w:tc>
          <w:tcPr>
            <w:tcW w:w="2660" w:type="dxa"/>
            <w:shd w:val="clear" w:color="auto" w:fill="auto"/>
          </w:tcPr>
          <w:p w:rsidR="0064599A" w:rsidRDefault="006459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64599A" w:rsidRPr="00D458B9" w:rsidTr="00D458B9">
        <w:tc>
          <w:tcPr>
            <w:tcW w:w="2660" w:type="dxa"/>
            <w:shd w:val="clear" w:color="auto" w:fill="auto"/>
          </w:tcPr>
          <w:p w:rsidR="0064599A" w:rsidRDefault="0064599A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64599A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146/2500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680/1500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YCAGM/广西玉柴机器股份有限公司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YCGCU/ECONTROLS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4599A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4599A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64599A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J4J00/广西三立科技发展有限公司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4599A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催化转化器:J4J00/广西三立科技发展有限公司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64599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催化转化器:封装:广西三立科技发展有限公司/载体:江苏省宜兴非金属化工机械厂有限公司/涂层:昆明贵研催化剂有限责任公司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64599A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64599A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64599A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64599A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64599A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9A" w:rsidRDefault="0064599A">
      <w:pPr>
        <w:spacing w:line="240" w:lineRule="auto"/>
      </w:pPr>
      <w:r>
        <w:separator/>
      </w:r>
    </w:p>
  </w:endnote>
  <w:endnote w:type="continuationSeparator" w:id="0">
    <w:p w:rsidR="0064599A" w:rsidRDefault="0064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9A" w:rsidRDefault="0064599A">
      <w:pPr>
        <w:spacing w:line="240" w:lineRule="auto"/>
      </w:pPr>
      <w:r>
        <w:separator/>
      </w:r>
    </w:p>
  </w:footnote>
  <w:footnote w:type="continuationSeparator" w:id="0">
    <w:p w:rsidR="0064599A" w:rsidRDefault="0064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99A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4599A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2018-04-24T17:10:00Z</dcterms:created>
  <dcterms:modified xsi:type="dcterms:W3CDTF">2018-04-24T17:10:00Z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