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0C5CF9">
        <w:rPr>
          <w:rFonts w:ascii="宋体" w:hAnsi="宋体" w:cs="宋体" w:hint="eastAsia"/>
          <w:kern w:val="0"/>
          <w:szCs w:val="18"/>
        </w:rPr>
        <w:t>CN ZR G5 Z2 0166000022 000002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0C5CF9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C5CF9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WD6102CHEVN1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C5CF9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C5CF9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C5CF9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C5CF9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0C5CF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YC6J210N-52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0C5CF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G5GYMCH0649NB1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0C5CF9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C5CF9" w:rsidRPr="00D458B9" w:rsidTr="00D458B9">
        <w:tc>
          <w:tcPr>
            <w:tcW w:w="2660" w:type="dxa"/>
            <w:shd w:val="clear" w:color="auto" w:fill="auto"/>
          </w:tcPr>
          <w:p w:rsidR="000C5CF9" w:rsidRDefault="000C5CF9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0C5CF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0C5CF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C5CF9" w:rsidRPr="00D458B9" w:rsidTr="00D458B9">
        <w:tc>
          <w:tcPr>
            <w:tcW w:w="2660" w:type="dxa"/>
            <w:shd w:val="clear" w:color="auto" w:fill="auto"/>
          </w:tcPr>
          <w:p w:rsidR="000C5CF9" w:rsidRDefault="000C5CF9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0C5CF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0C5CF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C5CF9" w:rsidRPr="00D458B9" w:rsidTr="00D458B9">
        <w:tc>
          <w:tcPr>
            <w:tcW w:w="2660" w:type="dxa"/>
            <w:shd w:val="clear" w:color="auto" w:fill="auto"/>
          </w:tcPr>
          <w:p w:rsidR="000C5CF9" w:rsidRDefault="000C5CF9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0C5CF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0C5CF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C5CF9" w:rsidRPr="00D458B9" w:rsidTr="00D458B9">
        <w:tc>
          <w:tcPr>
            <w:tcW w:w="2660" w:type="dxa"/>
            <w:shd w:val="clear" w:color="auto" w:fill="auto"/>
          </w:tcPr>
          <w:p w:rsidR="000C5CF9" w:rsidRDefault="000C5CF9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0C5CF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0C5CF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C5CF9" w:rsidRPr="00D458B9" w:rsidTr="00D458B9">
        <w:tc>
          <w:tcPr>
            <w:tcW w:w="2660" w:type="dxa"/>
            <w:shd w:val="clear" w:color="auto" w:fill="auto"/>
          </w:tcPr>
          <w:p w:rsidR="000C5CF9" w:rsidRDefault="000C5CF9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0C5CF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0C5CF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0C5CF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146/2500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0C5CF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680/1500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0 258 017 025/BOSCH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C5CF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C5CF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YCAGM/广西玉柴机器股份有限公司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C5CF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C5CF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YCGCU/YCGCU/ECONTROLS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C5CF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YCGCU/ECONTROLS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0C5CF9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1109010-HR52/杭州佳诺滤清器有限公司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0C5CF9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0C5CF9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J4J00/广西三立科技发展有限公司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0C5CF9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催化转化器:J4J00/广西三立科技发展有限公司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0C5CF9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催化转化器:封装:广西三立科技发展有限公司/载体:江苏省宜兴非金属化工机械厂有限公司/涂层:昆明贵研催化剂有限责任公司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0C5CF9">
        <w:rPr>
          <w:rFonts w:ascii="宋体" w:hAnsi="宋体" w:hint="eastAsia"/>
          <w:kern w:val="0"/>
          <w:szCs w:val="18"/>
        </w:rPr>
        <w:t>陆建辉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0C5CF9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0C5CF9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0C5CF9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0C5CF9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F9" w:rsidRDefault="000C5CF9">
      <w:pPr>
        <w:spacing w:line="240" w:lineRule="auto"/>
      </w:pPr>
      <w:r>
        <w:separator/>
      </w:r>
    </w:p>
  </w:endnote>
  <w:endnote w:type="continuationSeparator" w:id="0">
    <w:p w:rsidR="000C5CF9" w:rsidRDefault="000C5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F9" w:rsidRDefault="000C5CF9">
      <w:pPr>
        <w:spacing w:line="240" w:lineRule="auto"/>
      </w:pPr>
      <w:r>
        <w:separator/>
      </w:r>
    </w:p>
  </w:footnote>
  <w:footnote w:type="continuationSeparator" w:id="0">
    <w:p w:rsidR="000C5CF9" w:rsidRDefault="000C5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CF9"/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CF9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2018-04-24T17:10:00Z</dcterms:created>
  <dcterms:modified xsi:type="dcterms:W3CDTF">2018-04-24T17:10:00Z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