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AA0803">
        <w:rPr>
          <w:rFonts w:ascii="宋体" w:hAnsi="宋体" w:cs="宋体" w:hint="eastAsia"/>
          <w:kern w:val="0"/>
          <w:szCs w:val="18"/>
        </w:rPr>
        <w:t>CN QD 00 Z2 0166000012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AA0803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A0803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WD6105BEVG02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A0803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A0803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A0803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AA0803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A0803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AA0803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A0803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TZ405XSD23/湖南中车时代电动汽车股份有限公司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A0803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KTZ38X40SP25/KTZ38X40SP25-S1.0/湖南中车时代电动汽车股份有限公司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A0803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B1260266A/微宏动力系统(湖州)有限公司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A0803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134.2656千瓦时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275公里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AA0803">
        <w:rPr>
          <w:rFonts w:ascii="宋体" w:hAnsi="宋体" w:hint="eastAsia"/>
          <w:szCs w:val="18"/>
        </w:rPr>
        <w:t>陆建辉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AA0803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AA0803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AA0803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AA0803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03" w:rsidRDefault="00AA0803">
      <w:pPr>
        <w:spacing w:line="240" w:lineRule="auto"/>
      </w:pPr>
      <w:r>
        <w:separator/>
      </w:r>
    </w:p>
  </w:endnote>
  <w:endnote w:type="continuationSeparator" w:id="1">
    <w:p w:rsidR="00AA0803" w:rsidRDefault="00AA0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03" w:rsidRDefault="00AA0803">
      <w:pPr>
        <w:spacing w:line="240" w:lineRule="auto"/>
      </w:pPr>
      <w:r>
        <w:separator/>
      </w:r>
    </w:p>
  </w:footnote>
  <w:footnote w:type="continuationSeparator" w:id="1">
    <w:p w:rsidR="00AA0803" w:rsidRDefault="00AA08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0803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2018-06-11T07:15:00Z</dcterms:created>
  <dcterms:modified xsi:type="dcterms:W3CDTF">2018-06-11T07:15:00Z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